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bookmarkStart w:id="0" w:name="_GoBack"/>
          <w:bookmarkEnd w:id="0"/>
          <w:p w:rsidR="007A0F44" w:rsidRPr="008961DF" w:rsidRDefault="00415FC4" w:rsidP="007F558A">
            <w:pPr>
              <w:pStyle w:val="Titl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/>
                  </w:rPr>
                  <w:t>الاسم الأول</w:t>
                </w:r>
              </w:sdtContent>
            </w:sdt>
          </w:p>
          <w:p w:rsidR="007A0F44" w:rsidRPr="008961DF" w:rsidRDefault="00415FC4" w:rsidP="007F558A">
            <w:pPr>
              <w:pStyle w:val="Subtitl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:rsidR="007A0F44" w:rsidRPr="008961DF" w:rsidRDefault="00415FC4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415FC4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s">
                  <w:drawing>
                    <wp:inline distT="0" distB="0" distL="0" distR="0" wp14:anchorId="3966E05C" wp14:editId="1E81DB4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415FC4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415FC4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/>
              </w:rPr>
              <w:t xml:space="preserve"> </w:t>
            </w:r>
          </w:p>
        </w:tc>
      </w:tr>
      <w:tr w:rsidR="00A77B4D" w:rsidRPr="008961DF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g">
                  <w:drawing>
                    <wp:inline distT="0" distB="0" distL="0" distR="0" wp14:anchorId="17028F3C" wp14:editId="19DD5215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:rsidR="00A77B4D" w:rsidRPr="008961DF" w:rsidRDefault="00415FC4" w:rsidP="002146F8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/>
                  </w:rPr>
                  <w:t>التعليم</w:t>
                </w:r>
              </w:sdtContent>
            </w:sdt>
          </w:p>
        </w:tc>
      </w:tr>
    </w:tbl>
    <w:p w:rsidR="007C0E0E" w:rsidRPr="008961DF" w:rsidRDefault="00415FC4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/>
            </w:rPr>
            <w:t>المدرسة</w:t>
          </w:r>
        </w:sdtContent>
      </w:sdt>
    </w:p>
    <w:p w:rsidR="007C0E0E" w:rsidRPr="008961DF" w:rsidRDefault="00415FC4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/>
            </w:rPr>
            <w:t>التواري</w:t>
          </w:r>
          <w:r w:rsidR="00581515" w:rsidRPr="008961DF">
            <w:rPr>
              <w:rFonts w:ascii="Arial" w:hAnsi="Arial" w:cs="Arial"/>
              <w:rtl/>
              <w:lang/>
            </w:rPr>
            <w:t>خ</w:t>
          </w:r>
          <w:r w:rsidR="007C0E0E" w:rsidRPr="008961DF">
            <w:rPr>
              <w:rFonts w:ascii="Arial" w:hAnsi="Arial" w:cs="Arial"/>
              <w:rtl/>
              <w:lang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/>
            </w:rPr>
            <w:t>إلى</w:t>
          </w:r>
        </w:sdtContent>
      </w:sdt>
    </w:p>
    <w:p w:rsidR="000E24AC" w:rsidRPr="008961DF" w:rsidRDefault="00415FC4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:rsidR="007C0E0E" w:rsidRPr="008961DF" w:rsidRDefault="00415FC4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/>
            </w:rPr>
            <w:t>المدرسة</w:t>
          </w:r>
        </w:sdtContent>
      </w:sdt>
    </w:p>
    <w:p w:rsidR="007C0E0E" w:rsidRPr="008961DF" w:rsidRDefault="00415FC4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/>
            </w:rPr>
            <w:t>التواري</w:t>
          </w:r>
          <w:r w:rsidR="00581515" w:rsidRPr="008961DF">
            <w:rPr>
              <w:rFonts w:ascii="Arial" w:hAnsi="Arial" w:cs="Arial"/>
              <w:rtl/>
              <w:lang/>
            </w:rPr>
            <w:t>خ</w:t>
          </w:r>
          <w:r w:rsidR="007C0E0E" w:rsidRPr="008961DF">
            <w:rPr>
              <w:rFonts w:ascii="Arial" w:hAnsi="Arial" w:cs="Arial"/>
              <w:rtl/>
              <w:lang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/>
            </w:rPr>
            <w:t>إلى</w:t>
          </w:r>
        </w:sdtContent>
      </w:sdt>
    </w:p>
    <w:p w:rsidR="007C0E0E" w:rsidRPr="008961DF" w:rsidRDefault="00415FC4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g">
                  <w:drawing>
                    <wp:inline distT="0" distB="0" distL="0" distR="0" wp14:anchorId="22A968DE" wp14:editId="045CE392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8961DF" w:rsidRDefault="00415FC4" w:rsidP="0004158B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/>
                  </w:rPr>
                  <w:t>الخبرة</w:t>
                </w:r>
              </w:sdtContent>
            </w:sdt>
          </w:p>
        </w:tc>
      </w:tr>
    </w:tbl>
    <w:p w:rsidR="005E088C" w:rsidRPr="008961DF" w:rsidRDefault="00415FC4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/>
            </w:rPr>
            <w:t>الشركة</w:t>
          </w:r>
        </w:sdtContent>
      </w:sdt>
    </w:p>
    <w:p w:rsidR="005E088C" w:rsidRPr="008961DF" w:rsidRDefault="00415FC4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/>
            </w:rPr>
            <w:t>التواري</w:t>
          </w:r>
          <w:r w:rsidR="00581515" w:rsidRPr="008961DF">
            <w:rPr>
              <w:rFonts w:ascii="Arial" w:hAnsi="Arial" w:cs="Arial"/>
              <w:rtl/>
              <w:lang/>
            </w:rPr>
            <w:t>خ</w:t>
          </w:r>
          <w:r w:rsidR="005E088C" w:rsidRPr="008961DF">
            <w:rPr>
              <w:rFonts w:ascii="Arial" w:hAnsi="Arial" w:cs="Arial"/>
              <w:rtl/>
              <w:lang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/>
            </w:rPr>
            <w:t>إلى</w:t>
          </w:r>
        </w:sdtContent>
      </w:sdt>
    </w:p>
    <w:p w:rsidR="005E088C" w:rsidRPr="008961DF" w:rsidRDefault="00415FC4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:rsidR="005E088C" w:rsidRPr="008961DF" w:rsidRDefault="00415FC4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/>
            </w:rPr>
            <w:t>الشركة</w:t>
          </w:r>
        </w:sdtContent>
      </w:sdt>
    </w:p>
    <w:p w:rsidR="005E088C" w:rsidRPr="008961DF" w:rsidRDefault="00415FC4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/>
            </w:rPr>
            <w:t>التواري</w:t>
          </w:r>
          <w:r w:rsidR="00581515" w:rsidRPr="008961DF">
            <w:rPr>
              <w:rFonts w:ascii="Arial" w:hAnsi="Arial" w:cs="Arial"/>
              <w:rtl/>
              <w:lang/>
            </w:rPr>
            <w:t>خ</w:t>
          </w:r>
          <w:r w:rsidR="005E088C" w:rsidRPr="008961DF">
            <w:rPr>
              <w:rFonts w:ascii="Arial" w:hAnsi="Arial" w:cs="Arial"/>
              <w:rtl/>
              <w:lang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/>
            </w:rPr>
            <w:t>إلى</w:t>
          </w:r>
        </w:sdtContent>
      </w:sdt>
    </w:p>
    <w:p w:rsidR="005E088C" w:rsidRPr="008961DF" w:rsidRDefault="00415FC4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g">
                  <w:drawing>
                    <wp:inline distT="0" distB="0" distL="0" distR="0" wp14:anchorId="4CC78A25" wp14:editId="19105269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8961DF" w:rsidRDefault="00415FC4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/>
                  </w:rPr>
                  <w:t>المهارات</w:t>
                </w:r>
              </w:sdtContent>
            </w:sdt>
          </w:p>
        </w:tc>
      </w:tr>
    </w:tbl>
    <w:tbl>
      <w:tblPr>
        <w:tblStyle w:val="GridTable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55"/>
        <w:gridCol w:w="3929"/>
      </w:tblGrid>
      <w:tr w:rsidR="00143224" w:rsidRPr="008961DF" w:rsidTr="0097346D">
        <w:tc>
          <w:tcPr>
            <w:tcW w:w="5333" w:type="dxa"/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:rsidR="00316CE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en-PH" w:eastAsia="en-PH"/>
              </w:rPr>
              <mc:AlternateContent>
                <mc:Choice Requires="wpg">
                  <w:drawing>
                    <wp:inline distT="0" distB="0" distL="0" distR="0" wp14:anchorId="5488CD53" wp14:editId="493C438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8961DF" w:rsidRDefault="00415FC4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/>
                  </w:rPr>
                  <w:t>الأنشطة</w:t>
                </w:r>
              </w:sdtContent>
            </w:sdt>
          </w:p>
        </w:tc>
      </w:tr>
    </w:tbl>
    <w:p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>استخدم هذا المقطع لتسليط الضوء على الأنشطة والهوايات التي تمارسها وخاصة التي من الممكن ان تساعدك في الحصول على الوضيفة</w:t>
      </w:r>
    </w:p>
    <w:sectPr w:rsidR="007A0F44" w:rsidRPr="008961DF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C4" w:rsidRDefault="00415FC4" w:rsidP="00F534FB">
      <w:pPr>
        <w:spacing w:after="0"/>
      </w:pPr>
      <w:r>
        <w:separator/>
      </w:r>
    </w:p>
  </w:endnote>
  <w:endnote w:type="continuationSeparator" w:id="0">
    <w:p w:rsidR="00415FC4" w:rsidRDefault="00415FC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  <w:bidi/>
        </w:pPr>
        <w:r>
          <w:rPr>
            <w:rtl/>
            <w:lang/>
          </w:rPr>
          <w:fldChar w:fldCharType="begin"/>
        </w:r>
        <w:r>
          <w:rPr>
            <w:rtl/>
            <w:lang/>
          </w:rPr>
          <w:instrText xml:space="preserve"> PAGE   \* MERGEFORMAT </w:instrText>
        </w:r>
        <w:r>
          <w:rPr>
            <w:rtl/>
            <w:lang/>
          </w:rPr>
          <w:fldChar w:fldCharType="separate"/>
        </w:r>
        <w:r w:rsidR="00316CE4">
          <w:rPr>
            <w:noProof/>
            <w:rtl/>
            <w:lang/>
          </w:rPr>
          <w:t>2</w:t>
        </w:r>
        <w:r>
          <w:rPr>
            <w:noProof/>
            <w:rtl/>
            <w:lang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C4" w:rsidRDefault="00415FC4" w:rsidP="00F534FB">
      <w:pPr>
        <w:spacing w:after="0"/>
      </w:pPr>
      <w:r>
        <w:separator/>
      </w:r>
    </w:p>
  </w:footnote>
  <w:footnote w:type="continuationSeparator" w:id="0">
    <w:p w:rsidR="00415FC4" w:rsidRDefault="00415FC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Header"/>
      <w:bidi/>
    </w:pPr>
    <w:r>
      <w:rPr>
        <w:noProof/>
        <w:rtl/>
        <w:lang w:val="en-PH" w:eastAsia="en-P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63D9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5FC4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14445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9A2FE8" w:rsidRDefault="00B12B1C">
          <w:pPr>
            <w:pStyle w:val="3AD3C95A7A3B42009F7FE225D254F494"/>
          </w:pPr>
          <w:r>
            <w:rPr>
              <w:rtl/>
              <w:lang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9A2FE8" w:rsidRDefault="00B12B1C">
          <w:pPr>
            <w:pStyle w:val="E29F53B927CA42D1AB02D44E9748F629"/>
          </w:pPr>
          <w:r w:rsidRPr="00565B06">
            <w:rPr>
              <w:rtl/>
              <w:lang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9A2FE8" w:rsidRDefault="00B12B1C">
          <w:pPr>
            <w:pStyle w:val="BC4E48DAEF634FB1AE09604A81E5BBB6"/>
          </w:pPr>
          <w:r w:rsidRPr="009D0878">
            <w:rPr>
              <w:rtl/>
              <w:lang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9A2FE8" w:rsidRDefault="00B12B1C">
          <w:pPr>
            <w:pStyle w:val="89BB80105CDF4A44AD2DD458F03BEBE3"/>
          </w:pPr>
          <w:r w:rsidRPr="009D0878">
            <w:rPr>
              <w:rtl/>
              <w:lang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9A2FE8" w:rsidRDefault="00B12B1C">
          <w:pPr>
            <w:pStyle w:val="466D2CE0951F44729AE12B2394A38B52"/>
          </w:pPr>
          <w:r w:rsidRPr="009D0878">
            <w:rPr>
              <w:rtl/>
              <w:lang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9A2FE8" w:rsidRDefault="00B12B1C">
          <w:pPr>
            <w:pStyle w:val="A844731195424304A2B1B55D38D962C7"/>
          </w:pPr>
          <w:r w:rsidRPr="009D0878">
            <w:rPr>
              <w:rtl/>
              <w:lang/>
            </w:rPr>
            <w:t xml:space="preserve">ملف تعريف </w:t>
          </w:r>
          <w:r w:rsidRPr="009D0878">
            <w:rPr>
              <w:lang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9A2FE8" w:rsidRDefault="00B12B1C">
          <w:pPr>
            <w:pStyle w:val="F7EAB7B68B524C61A5D717E7701AC2BD"/>
          </w:pPr>
          <w:r w:rsidRPr="00565B06">
            <w:rPr>
              <w:rtl/>
              <w:lang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9A2FE8" w:rsidRDefault="00B12B1C">
          <w:pPr>
            <w:pStyle w:val="F2D5A10690EA412D82385D1CE122E8C9"/>
          </w:pPr>
          <w:r w:rsidRPr="00565B06">
            <w:rPr>
              <w:rtl/>
              <w:lang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9A2FE8" w:rsidRDefault="00B12B1C">
          <w:pPr>
            <w:pStyle w:val="9C01A0EA2D394B7FB2977F056DE372FF"/>
          </w:pPr>
          <w:r w:rsidRPr="007175B9">
            <w:rPr>
              <w:rStyle w:val="Emphasis"/>
              <w:rtl/>
              <w:lang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9A2FE8" w:rsidRDefault="00B12B1C">
          <w:pPr>
            <w:pStyle w:val="7DB21443BB2A4742BC51B44D1B413383"/>
          </w:pPr>
          <w:r w:rsidRPr="00565B06">
            <w:rPr>
              <w:rtl/>
              <w:lang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9A2FE8" w:rsidRDefault="00B12B1C">
          <w:pPr>
            <w:pStyle w:val="5E41758A51C44BA8A405E2C0F65154FB"/>
          </w:pPr>
          <w:r w:rsidRPr="00565B06">
            <w:rPr>
              <w:rtl/>
              <w:lang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9A2FE8" w:rsidRDefault="00B12B1C">
          <w:pPr>
            <w:pStyle w:val="EEFF94C9236B4B049FB29697F9C7E8F4"/>
          </w:pPr>
          <w:r w:rsidRPr="00565B06">
            <w:rPr>
              <w:rtl/>
              <w:lang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9A2FE8" w:rsidRDefault="00B12B1C">
          <w:pPr>
            <w:pStyle w:val="204FD1AA96A14B6C8E077D44A7BE4473"/>
          </w:pPr>
          <w:r w:rsidRPr="00565B06">
            <w:rPr>
              <w:rtl/>
              <w:lang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9A2FE8" w:rsidRDefault="00B12B1C">
          <w:pPr>
            <w:pStyle w:val="8954BAE09F5242D6B731DDE0FC84A910"/>
          </w:pPr>
          <w:r w:rsidRPr="007175B9">
            <w:rPr>
              <w:rStyle w:val="Emphasis"/>
              <w:rtl/>
              <w:lang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9A2FE8" w:rsidRDefault="00B12B1C">
          <w:pPr>
            <w:pStyle w:val="C29D6D45100B4791986C60942E8356A8"/>
          </w:pPr>
          <w:r w:rsidRPr="00565B06">
            <w:rPr>
              <w:rtl/>
              <w:lang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9A2FE8" w:rsidRDefault="00B12B1C">
          <w:pPr>
            <w:pStyle w:val="3AA838FCC28148F8879433E79A32B093"/>
          </w:pPr>
          <w:r w:rsidRPr="00565B06">
            <w:rPr>
              <w:rtl/>
              <w:lang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9A2FE8" w:rsidRDefault="00B12B1C">
          <w:pPr>
            <w:pStyle w:val="1D5D9354D60E4320AAEA328506E4554F"/>
          </w:pPr>
          <w:r w:rsidRPr="00565B06">
            <w:rPr>
              <w:rtl/>
              <w:lang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9A2FE8" w:rsidRDefault="00B12B1C">
          <w:pPr>
            <w:pStyle w:val="968421B4C5AE4187A95574EB054E4E8B"/>
          </w:pPr>
          <w:r w:rsidRPr="00565B06">
            <w:rPr>
              <w:rtl/>
              <w:lang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9A2FE8" w:rsidRDefault="00B12B1C">
          <w:pPr>
            <w:pStyle w:val="47BF6A09E5AF4EAE8ACC033669C5D007"/>
          </w:pPr>
          <w:r w:rsidRPr="00565B06">
            <w:rPr>
              <w:rtl/>
              <w:lang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9A2FE8" w:rsidRDefault="00B12B1C">
          <w:pPr>
            <w:pStyle w:val="C47FA2D1B4154496B9CE0E25E8630BF3"/>
          </w:pPr>
          <w:r w:rsidRPr="007175B9">
            <w:rPr>
              <w:rStyle w:val="Emphasis"/>
              <w:rtl/>
              <w:lang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9A2FE8" w:rsidRDefault="00B12B1C">
          <w:pPr>
            <w:pStyle w:val="D29707892A9E44D28E33779E4545E3B4"/>
          </w:pPr>
          <w:r w:rsidRPr="00565B06">
            <w:rPr>
              <w:rtl/>
              <w:lang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9A2FE8" w:rsidRDefault="00B12B1C">
          <w:pPr>
            <w:pStyle w:val="7D5DA74B3F264243928AB383AA36C474"/>
          </w:pPr>
          <w:r w:rsidRPr="00565B06">
            <w:rPr>
              <w:rtl/>
              <w:lang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9A2FE8" w:rsidRDefault="00B12B1C">
          <w:pPr>
            <w:pStyle w:val="09D5CAE9A3D04D5CBFB1ABC65E1F4BBF"/>
          </w:pPr>
          <w:r w:rsidRPr="00565B06">
            <w:rPr>
              <w:rtl/>
              <w:lang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9A2FE8" w:rsidRDefault="00B12B1C">
          <w:pPr>
            <w:pStyle w:val="07DA664C724548B0A7194DD00B24B89C"/>
          </w:pPr>
          <w:r w:rsidRPr="00565B06">
            <w:rPr>
              <w:rtl/>
              <w:lang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9A2FE8" w:rsidRDefault="00B12B1C">
          <w:pPr>
            <w:pStyle w:val="73366972243D49D985438DB8F9E5682D"/>
          </w:pPr>
          <w:r w:rsidRPr="007175B9">
            <w:rPr>
              <w:rStyle w:val="Emphasis"/>
              <w:rtl/>
              <w:lang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9A2FE8" w:rsidRDefault="00B12B1C">
          <w:pPr>
            <w:pStyle w:val="8B4CBDFE42CD4E1DB4F11D96C45A12E9"/>
          </w:pPr>
          <w:r w:rsidRPr="00565B06">
            <w:rPr>
              <w:rtl/>
              <w:lang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9A2FE8" w:rsidRDefault="00B12B1C">
          <w:pPr>
            <w:pStyle w:val="FFA7C56F2C474F168415FF1FA78D352C"/>
          </w:pPr>
          <w:r w:rsidRPr="00565B06">
            <w:rPr>
              <w:rtl/>
              <w:lang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9A2FE8" w:rsidRDefault="00B12B1C">
          <w:pPr>
            <w:pStyle w:val="E7FF45D24D4D44298729630FD1C120BC"/>
          </w:pPr>
          <w:r w:rsidRPr="00565B06">
            <w:rPr>
              <w:rtl/>
              <w:lang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9A2FE8" w:rsidRDefault="00B12B1C">
          <w:pPr>
            <w:pStyle w:val="4A96AD6244AA4DBDAE9D56A56CD3FF16"/>
          </w:pPr>
          <w:r w:rsidRPr="00565B06">
            <w:rPr>
              <w:rtl/>
              <w:lang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9A2FE8" w:rsidRDefault="00B12B1C">
          <w:pPr>
            <w:pStyle w:val="2EC56B6F03D0478EA3458DE20604242A"/>
          </w:pPr>
          <w:r w:rsidRPr="00565B06">
            <w:rPr>
              <w:rtl/>
              <w:lang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C"/>
    <w:rsid w:val="009A2FE8"/>
    <w:rsid w:val="00B12B1C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2021-09-06T20:34:00Z</dcterms:created>
  <dcterms:modified xsi:type="dcterms:W3CDTF">2021-09-06T20:34:00Z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